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CB" w:rsidRDefault="001340CB" w:rsidP="00145F57">
      <w:pPr>
        <w:autoSpaceDE w:val="0"/>
        <w:autoSpaceDN w:val="0"/>
        <w:adjustRightInd w:val="0"/>
        <w:spacing w:after="0" w:line="240" w:lineRule="auto"/>
        <w:ind w:left="6521"/>
        <w:rPr>
          <w:rFonts w:ascii="Helvetica" w:hAnsi="Helvetica" w:cs="Helvetica"/>
          <w:sz w:val="23"/>
          <w:szCs w:val="23"/>
        </w:rPr>
      </w:pPr>
    </w:p>
    <w:p w:rsidR="001340CB" w:rsidRDefault="001340CB" w:rsidP="00145F57">
      <w:pPr>
        <w:autoSpaceDE w:val="0"/>
        <w:autoSpaceDN w:val="0"/>
        <w:adjustRightInd w:val="0"/>
        <w:spacing w:after="0" w:line="240" w:lineRule="auto"/>
        <w:ind w:left="6521"/>
        <w:rPr>
          <w:rFonts w:ascii="Helvetica" w:hAnsi="Helvetica" w:cs="Helvetica"/>
          <w:sz w:val="23"/>
          <w:szCs w:val="23"/>
        </w:rPr>
      </w:pPr>
    </w:p>
    <w:p w:rsidR="001340CB" w:rsidRDefault="001340CB" w:rsidP="00145F57">
      <w:pPr>
        <w:autoSpaceDE w:val="0"/>
        <w:autoSpaceDN w:val="0"/>
        <w:adjustRightInd w:val="0"/>
        <w:spacing w:after="0" w:line="240" w:lineRule="auto"/>
        <w:ind w:left="6521"/>
        <w:rPr>
          <w:rFonts w:ascii="Helvetica" w:hAnsi="Helvetica" w:cs="Helvetica"/>
          <w:sz w:val="23"/>
          <w:szCs w:val="23"/>
        </w:rPr>
      </w:pPr>
    </w:p>
    <w:p w:rsidR="001340CB" w:rsidRDefault="001340CB" w:rsidP="00145F57">
      <w:pPr>
        <w:autoSpaceDE w:val="0"/>
        <w:autoSpaceDN w:val="0"/>
        <w:adjustRightInd w:val="0"/>
        <w:spacing w:after="0" w:line="240" w:lineRule="auto"/>
        <w:ind w:left="6521"/>
        <w:rPr>
          <w:rFonts w:ascii="Helvetica" w:hAnsi="Helvetica" w:cs="Helvetica"/>
          <w:sz w:val="23"/>
          <w:szCs w:val="23"/>
        </w:rPr>
      </w:pPr>
    </w:p>
    <w:p w:rsidR="001340CB" w:rsidRDefault="001340CB" w:rsidP="00145F57">
      <w:pPr>
        <w:autoSpaceDE w:val="0"/>
        <w:autoSpaceDN w:val="0"/>
        <w:adjustRightInd w:val="0"/>
        <w:spacing w:after="0" w:line="240" w:lineRule="auto"/>
        <w:ind w:left="5103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Al Dirigente Scolastico</w:t>
      </w:r>
    </w:p>
    <w:p w:rsidR="001340CB" w:rsidRDefault="001340CB" w:rsidP="00145F57">
      <w:pPr>
        <w:autoSpaceDE w:val="0"/>
        <w:autoSpaceDN w:val="0"/>
        <w:adjustRightInd w:val="0"/>
        <w:spacing w:after="0" w:line="240" w:lineRule="auto"/>
        <w:ind w:left="5103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dell’Istituto Superiore G. de Sanctis</w:t>
      </w:r>
    </w:p>
    <w:p w:rsidR="001340CB" w:rsidRDefault="001340CB" w:rsidP="00145F57">
      <w:pPr>
        <w:autoSpaceDE w:val="0"/>
        <w:autoSpaceDN w:val="0"/>
        <w:adjustRightInd w:val="0"/>
        <w:spacing w:after="0" w:line="240" w:lineRule="auto"/>
        <w:ind w:left="5103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Via Cassia, 931</w:t>
      </w:r>
    </w:p>
    <w:p w:rsidR="001340CB" w:rsidRDefault="001340CB" w:rsidP="00145F57">
      <w:pPr>
        <w:autoSpaceDE w:val="0"/>
        <w:autoSpaceDN w:val="0"/>
        <w:adjustRightInd w:val="0"/>
        <w:spacing w:after="0" w:line="240" w:lineRule="auto"/>
        <w:ind w:left="5103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00189 Roma</w:t>
      </w:r>
    </w:p>
    <w:p w:rsidR="001340CB" w:rsidRDefault="001340CB" w:rsidP="00145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0"/>
          <w:szCs w:val="30"/>
        </w:rPr>
      </w:pPr>
    </w:p>
    <w:p w:rsidR="001340CB" w:rsidRDefault="001340CB" w:rsidP="00145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0"/>
          <w:szCs w:val="30"/>
        </w:rPr>
      </w:pPr>
    </w:p>
    <w:p w:rsidR="001340CB" w:rsidRDefault="001340CB" w:rsidP="00145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0"/>
          <w:szCs w:val="30"/>
        </w:rPr>
      </w:pPr>
    </w:p>
    <w:p w:rsidR="001340CB" w:rsidRDefault="001340CB" w:rsidP="00145F5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Modulo integrativo per le scelte degli alunni che non si</w:t>
      </w:r>
    </w:p>
    <w:p w:rsidR="001340CB" w:rsidRDefault="001340CB" w:rsidP="00145F5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avvalgono dell’insegnamento della religione cattolica</w:t>
      </w:r>
    </w:p>
    <w:p w:rsidR="001340CB" w:rsidRDefault="001340CB" w:rsidP="00145F5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A.S. 2018/19</w:t>
      </w:r>
      <w:bookmarkStart w:id="0" w:name="_GoBack"/>
      <w:bookmarkEnd w:id="0"/>
    </w:p>
    <w:p w:rsidR="001340CB" w:rsidRDefault="001340CB" w:rsidP="00145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1340CB" w:rsidRDefault="001340CB" w:rsidP="00145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1340CB" w:rsidRDefault="001340CB" w:rsidP="00145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Alunn__ ______________________________________________________________</w:t>
      </w:r>
    </w:p>
    <w:p w:rsidR="001340CB" w:rsidRDefault="001340CB" w:rsidP="00145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1340CB" w:rsidRDefault="001340CB" w:rsidP="00145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1340CB" w:rsidRDefault="001340CB" w:rsidP="00145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Classe _______ sezione _________</w:t>
      </w:r>
    </w:p>
    <w:p w:rsidR="001340CB" w:rsidRDefault="001340CB" w:rsidP="00145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1340CB" w:rsidRDefault="001340CB" w:rsidP="00145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 </w:t>
      </w:r>
    </w:p>
    <w:p w:rsidR="001340CB" w:rsidRDefault="001340CB" w:rsidP="00145F57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Le scelte possibili sono:</w:t>
      </w:r>
    </w:p>
    <w:p w:rsidR="001340CB" w:rsidRPr="00145F57" w:rsidRDefault="001340CB" w:rsidP="00145F57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TE305EB30t00" w:hAnsi="TTE305EB30t00" w:cs="TTE305EB30t00"/>
          <w:sz w:val="30"/>
          <w:szCs w:val="30"/>
        </w:rPr>
        <w:t xml:space="preserve">_ </w:t>
      </w:r>
      <w:r>
        <w:rPr>
          <w:rFonts w:ascii="Helvetica-Bold" w:hAnsi="Helvetica-Bold" w:cs="Helvetica-Bold"/>
          <w:b/>
          <w:bCs/>
          <w:sz w:val="23"/>
          <w:szCs w:val="23"/>
        </w:rPr>
        <w:t xml:space="preserve">Attività Didattiche e Formative : </w:t>
      </w: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“ETICA E DIRITTI UMANI”</w:t>
      </w:r>
      <w:r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Helvetica-Bold" w:hAnsi="Helvetica-Bold" w:cs="Helvetica-Bold"/>
          <w:b/>
          <w:bCs/>
          <w:sz w:val="23"/>
          <w:szCs w:val="23"/>
        </w:rPr>
        <w:t xml:space="preserve">delibera del C.D. </w:t>
      </w:r>
    </w:p>
    <w:p w:rsidR="001340CB" w:rsidRDefault="001340CB" w:rsidP="00145F57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TTE305EB30t00" w:hAnsi="TTE305EB30t00" w:cs="TTE305EB30t00"/>
          <w:sz w:val="30"/>
          <w:szCs w:val="30"/>
        </w:rPr>
        <w:t xml:space="preserve">_ </w:t>
      </w:r>
      <w:r>
        <w:rPr>
          <w:rFonts w:ascii="Helvetica-Bold" w:hAnsi="Helvetica-Bold" w:cs="Helvetica-Bold"/>
          <w:b/>
          <w:bCs/>
          <w:sz w:val="23"/>
          <w:szCs w:val="23"/>
        </w:rPr>
        <w:t>Libera Attività di Studio e/o Ricerca</w:t>
      </w:r>
    </w:p>
    <w:p w:rsidR="001340CB" w:rsidRDefault="001340CB" w:rsidP="00145F57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TTE305EB30t00" w:hAnsi="TTE305EB30t00" w:cs="TTE305EB30t00"/>
          <w:sz w:val="30"/>
          <w:szCs w:val="30"/>
        </w:rPr>
        <w:t xml:space="preserve">_ </w:t>
      </w:r>
      <w:r>
        <w:rPr>
          <w:rFonts w:ascii="Helvetica-Bold" w:hAnsi="Helvetica-Bold" w:cs="Helvetica-Bold"/>
          <w:b/>
          <w:bCs/>
          <w:sz w:val="23"/>
          <w:szCs w:val="23"/>
        </w:rPr>
        <w:t xml:space="preserve">Uscita dalla scuola </w:t>
      </w:r>
      <w:r>
        <w:rPr>
          <w:rFonts w:ascii="Helvetica" w:hAnsi="Helvetica" w:cs="Helvetica"/>
          <w:sz w:val="23"/>
          <w:szCs w:val="23"/>
        </w:rPr>
        <w:t>– Possibile solo dietro presentazione di richiesta scritta dei genitori o dell’alunno maggiorenne.</w:t>
      </w:r>
    </w:p>
    <w:p w:rsidR="001340CB" w:rsidRDefault="001340CB" w:rsidP="00145F57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3"/>
          <w:szCs w:val="23"/>
        </w:rPr>
      </w:pPr>
    </w:p>
    <w:p w:rsidR="001340CB" w:rsidRDefault="001340CB" w:rsidP="00145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1340CB" w:rsidRDefault="001340CB" w:rsidP="00145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Data:_________________</w:t>
      </w:r>
    </w:p>
    <w:p w:rsidR="001340CB" w:rsidRDefault="001340CB" w:rsidP="00145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1340CB" w:rsidRDefault="001340CB" w:rsidP="00145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1340CB" w:rsidRDefault="001340CB" w:rsidP="00145F5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Firma </w:t>
      </w:r>
    </w:p>
    <w:p w:rsidR="001340CB" w:rsidRDefault="001340CB" w:rsidP="00145F5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</w:p>
    <w:p w:rsidR="001340CB" w:rsidRDefault="001340CB" w:rsidP="00145F5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</w:p>
    <w:p w:rsidR="001340CB" w:rsidRDefault="001340CB" w:rsidP="00145F57">
      <w:pPr>
        <w:jc w:val="center"/>
      </w:pPr>
      <w:r>
        <w:rPr>
          <w:rFonts w:ascii="Helvetica" w:hAnsi="Helvetica" w:cs="Helvetica"/>
          <w:sz w:val="23"/>
          <w:szCs w:val="23"/>
        </w:rPr>
        <w:t>__________________________</w:t>
      </w:r>
    </w:p>
    <w:sectPr w:rsidR="001340CB" w:rsidSect="008E69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05EB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F57"/>
    <w:rsid w:val="00043721"/>
    <w:rsid w:val="00091574"/>
    <w:rsid w:val="0009529F"/>
    <w:rsid w:val="001340CB"/>
    <w:rsid w:val="00145F57"/>
    <w:rsid w:val="001462F5"/>
    <w:rsid w:val="00285DA3"/>
    <w:rsid w:val="002A5460"/>
    <w:rsid w:val="002E7E43"/>
    <w:rsid w:val="00465FAE"/>
    <w:rsid w:val="00597542"/>
    <w:rsid w:val="005F1221"/>
    <w:rsid w:val="00606AD4"/>
    <w:rsid w:val="006539EB"/>
    <w:rsid w:val="00745320"/>
    <w:rsid w:val="00767DC9"/>
    <w:rsid w:val="007E535E"/>
    <w:rsid w:val="0087634C"/>
    <w:rsid w:val="008E6905"/>
    <w:rsid w:val="00966DD3"/>
    <w:rsid w:val="00BB3634"/>
    <w:rsid w:val="00D0669D"/>
    <w:rsid w:val="00D9507B"/>
    <w:rsid w:val="00EC0DF0"/>
    <w:rsid w:val="00F36FB7"/>
    <w:rsid w:val="00F412A2"/>
    <w:rsid w:val="00F67F06"/>
    <w:rsid w:val="00F8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05"/>
    <w:pPr>
      <w:spacing w:after="200" w:line="276" w:lineRule="auto"/>
    </w:pPr>
    <w:rPr>
      <w:rFonts w:cs="Calibri"/>
      <w:lang w:val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98</Words>
  <Characters>562</Characters>
  <Application>Microsoft Office Outlook</Application>
  <DocSecurity>0</DocSecurity>
  <Lines>0</Lines>
  <Paragraphs>0</Paragraphs>
  <ScaleCrop>false</ScaleCrop>
  <Company>Organizzazione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Dirigente</dc:creator>
  <cp:keywords/>
  <dc:description/>
  <cp:lastModifiedBy>user</cp:lastModifiedBy>
  <cp:revision>2</cp:revision>
  <cp:lastPrinted>2016-09-13T07:50:00Z</cp:lastPrinted>
  <dcterms:created xsi:type="dcterms:W3CDTF">2018-09-24T08:32:00Z</dcterms:created>
  <dcterms:modified xsi:type="dcterms:W3CDTF">2018-09-24T08:32:00Z</dcterms:modified>
</cp:coreProperties>
</file>